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895"/>
        <w:gridCol w:w="3212"/>
        <w:gridCol w:w="1496"/>
        <w:gridCol w:w="1482"/>
        <w:gridCol w:w="1695"/>
        <w:gridCol w:w="2489"/>
        <w:gridCol w:w="2404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5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Крюковс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СОШ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8511BA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3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6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3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8511BA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8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D35175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37EEB" w:rsidRPr="00237EEB" w:rsidRDefault="00D35175" w:rsidP="0040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кая СОШ </w:t>
            </w:r>
          </w:p>
        </w:tc>
        <w:tc>
          <w:tcPr>
            <w:tcW w:w="1056" w:type="pct"/>
            <w:hideMark/>
          </w:tcPr>
          <w:p w:rsidR="00237EEB" w:rsidRPr="00237EEB" w:rsidRDefault="00D35175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х. Крюков, ул. Школьная, 24-а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" w:type="pct"/>
            <w:hideMark/>
          </w:tcPr>
          <w:p w:rsidR="00237EEB" w:rsidRP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Уласевич Ольга Ивановна</w:t>
            </w:r>
          </w:p>
        </w:tc>
        <w:tc>
          <w:tcPr>
            <w:tcW w:w="487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  <w:hideMark/>
          </w:tcPr>
          <w:p w:rsidR="00237EEB" w:rsidRPr="00237EEB" w:rsidRDefault="00D35175" w:rsidP="0023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8(86397)2-56-51</w:t>
            </w:r>
          </w:p>
        </w:tc>
        <w:tc>
          <w:tcPr>
            <w:tcW w:w="818" w:type="pct"/>
          </w:tcPr>
          <w:p w:rsidR="00D35175" w:rsidRDefault="00C80ACF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35175" w:rsidRPr="00D3517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krukov.obr-tacin.ru</w:t>
              </w:r>
            </w:hyperlink>
          </w:p>
          <w:p w:rsidR="00237EEB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5175" w:rsidRPr="00D35175" w:rsidRDefault="00D35175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8511BA" w:rsidRDefault="008511BA" w:rsidP="008511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 w:rsidR="00B1506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B150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1506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B150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  <w:bookmarkStart w:id="0" w:name="_GoBack"/>
      <w:bookmarkEnd w:id="0"/>
    </w:p>
    <w:sectPr w:rsidR="00887AC8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CF" w:rsidRDefault="00C80ACF">
      <w:r>
        <w:separator/>
      </w:r>
    </w:p>
  </w:endnote>
  <w:endnote w:type="continuationSeparator" w:id="0">
    <w:p w:rsidR="00C80ACF" w:rsidRDefault="00C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CF" w:rsidRDefault="00C80ACF">
      <w:r>
        <w:separator/>
      </w:r>
    </w:p>
  </w:footnote>
  <w:footnote w:type="continuationSeparator" w:id="0">
    <w:p w:rsidR="00C80ACF" w:rsidRDefault="00C8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D2DA4">
      <w:rPr>
        <w:rStyle w:val="a6"/>
      </w:rPr>
      <w:fldChar w:fldCharType="begin"/>
    </w:r>
    <w:r>
      <w:rPr>
        <w:rStyle w:val="a6"/>
      </w:rPr>
      <w:instrText xml:space="preserve"> PAGE </w:instrText>
    </w:r>
    <w:r w:rsidR="005D2DA4">
      <w:rPr>
        <w:rStyle w:val="a6"/>
      </w:rPr>
      <w:fldChar w:fldCharType="separate"/>
    </w:r>
    <w:r w:rsidR="00507633">
      <w:rPr>
        <w:rStyle w:val="a6"/>
        <w:noProof/>
      </w:rPr>
      <w:t>6</w:t>
    </w:r>
    <w:r w:rsidR="005D2DA4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04FEC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1506F"/>
    <w:rsid w:val="00B37F7F"/>
    <w:rsid w:val="00B42EDF"/>
    <w:rsid w:val="00B45BCB"/>
    <w:rsid w:val="00B5247F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80ACF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175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9475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FE5EE-F421-43C8-B506-828DDF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\Downloads\mesta%20priema%20zaiavlenii%6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tarasov_vv</dc:creator>
  <cp:lastModifiedBy>Ольга Уласевич</cp:lastModifiedBy>
  <cp:revision>4</cp:revision>
  <cp:lastPrinted>2014-11-19T12:41:00Z</cp:lastPrinted>
  <dcterms:created xsi:type="dcterms:W3CDTF">2019-12-25T07:47:00Z</dcterms:created>
  <dcterms:modified xsi:type="dcterms:W3CDTF">2022-04-04T06:44:00Z</dcterms:modified>
</cp:coreProperties>
</file>